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4F" w:rsidRDefault="00B21A1B" w:rsidP="00236F97">
      <w:pPr>
        <w:jc w:val="center"/>
      </w:pPr>
      <w:r>
        <w:rPr>
          <w:rFonts w:hint="eastAsia"/>
        </w:rPr>
        <w:t>提　案　協　議　書</w:t>
      </w:r>
    </w:p>
    <w:p w:rsidR="00B21A1B" w:rsidRDefault="00B21A1B" w:rsidP="00B21A1B"/>
    <w:p w:rsidR="00B21A1B" w:rsidRDefault="00B21A1B" w:rsidP="00236F97">
      <w:pPr>
        <w:jc w:val="right"/>
      </w:pPr>
      <w:r>
        <w:rPr>
          <w:rFonts w:hint="eastAsia"/>
        </w:rPr>
        <w:t>令和</w:t>
      </w:r>
      <w:r w:rsidR="00D855AF">
        <w:rPr>
          <w:rFonts w:hint="eastAsia"/>
        </w:rPr>
        <w:t>５</w:t>
      </w:r>
      <w:r w:rsidR="00E10F4E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B21A1B" w:rsidRDefault="00B21A1B" w:rsidP="00B21A1B"/>
    <w:p w:rsidR="00B21A1B" w:rsidRDefault="00B21A1B" w:rsidP="00B21A1B"/>
    <w:p w:rsidR="00B21A1B" w:rsidRDefault="00E2104D" w:rsidP="00B21A1B">
      <w:r>
        <w:rPr>
          <w:rFonts w:hint="eastAsia"/>
        </w:rPr>
        <w:t>勝浦町長　　殿</w:t>
      </w:r>
    </w:p>
    <w:p w:rsidR="00B21A1B" w:rsidRDefault="00B21A1B" w:rsidP="00B21A1B"/>
    <w:p w:rsidR="00B21A1B" w:rsidRDefault="00B21A1B" w:rsidP="00822131">
      <w:pPr>
        <w:ind w:right="840" w:firstLineChars="2600" w:firstLine="5460"/>
      </w:pPr>
      <w:r>
        <w:rPr>
          <w:rFonts w:hint="eastAsia"/>
        </w:rPr>
        <w:t>住所</w:t>
      </w:r>
    </w:p>
    <w:p w:rsidR="00C40298" w:rsidRDefault="00B21A1B" w:rsidP="00C40298">
      <w:pPr>
        <w:ind w:right="840" w:firstLineChars="2600" w:firstLine="5460"/>
      </w:pPr>
      <w:r>
        <w:rPr>
          <w:rFonts w:hint="eastAsia"/>
        </w:rPr>
        <w:t>商号又は名称</w:t>
      </w:r>
    </w:p>
    <w:p w:rsidR="00B21A1B" w:rsidRDefault="00B21A1B" w:rsidP="00C40298">
      <w:pPr>
        <w:ind w:right="840" w:firstLineChars="2600" w:firstLine="5460"/>
        <w:jc w:val="left"/>
      </w:pPr>
      <w:r>
        <w:rPr>
          <w:rFonts w:hint="eastAsia"/>
        </w:rPr>
        <w:t xml:space="preserve">代表者氏名　</w:t>
      </w:r>
      <w:r w:rsidR="00C402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22131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822131" w:rsidRPr="00822131" w:rsidRDefault="00822131" w:rsidP="00822131"/>
    <w:p w:rsidR="00B21A1B" w:rsidRDefault="00B21A1B" w:rsidP="00B21A1B"/>
    <w:p w:rsidR="00B21A1B" w:rsidRDefault="00B21A1B" w:rsidP="00B21A1B">
      <w:pPr>
        <w:ind w:firstLineChars="100" w:firstLine="210"/>
      </w:pPr>
      <w:r>
        <w:rPr>
          <w:rFonts w:hint="eastAsia"/>
        </w:rPr>
        <w:t>このことについて、仕様を満たすものとして、別添のとおりカタログ等を添付し、提出しますのでご確認をお願いします。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・提　案　品　名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・メーカー・規格・型番等</w:t>
      </w:r>
    </w:p>
    <w:p w:rsidR="00B21A1B" w:rsidRDefault="00B21A1B" w:rsidP="00B21A1B"/>
    <w:p w:rsidR="00B21A1B" w:rsidRDefault="00B21A1B" w:rsidP="00B21A1B">
      <w:r>
        <w:rPr>
          <w:rFonts w:hint="eastAsia"/>
        </w:rPr>
        <w:t>・定価（標準価格</w:t>
      </w:r>
      <w:r w:rsidR="00ED0985">
        <w:rPr>
          <w:rFonts w:hint="eastAsia"/>
        </w:rPr>
        <w:t>，運賃，組立据付費，基礎工事費等を含む</w:t>
      </w:r>
      <w:r>
        <w:rPr>
          <w:rFonts w:hint="eastAsia"/>
        </w:rPr>
        <w:t>）</w:t>
      </w:r>
    </w:p>
    <w:p w:rsidR="00B21A1B" w:rsidRDefault="00B21A1B" w:rsidP="00B21A1B"/>
    <w:p w:rsidR="00B21A1B" w:rsidRDefault="00ED0985" w:rsidP="00B21A1B">
      <w:pPr>
        <w:ind w:left="105" w:hangingChars="50" w:hanging="105"/>
      </w:pPr>
      <w:r>
        <w:rPr>
          <w:rFonts w:hint="eastAsia"/>
        </w:rPr>
        <w:t>※定価は</w:t>
      </w:r>
      <w:bookmarkStart w:id="0" w:name="_GoBack"/>
      <w:bookmarkEnd w:id="0"/>
      <w:r w:rsidR="00B21A1B">
        <w:rPr>
          <w:rFonts w:hint="eastAsia"/>
        </w:rPr>
        <w:t>消費税込みとすること。なお、オープン価格の場合も参考となる標準価格を記入すること。</w:t>
      </w:r>
    </w:p>
    <w:p w:rsidR="00B21A1B" w:rsidRDefault="00B21A1B" w:rsidP="00B21A1B">
      <w:pPr>
        <w:ind w:left="105" w:hangingChars="50" w:hanging="105"/>
      </w:pPr>
    </w:p>
    <w:p w:rsidR="00B21A1B" w:rsidRDefault="00B21A1B" w:rsidP="00B21A1B">
      <w:pPr>
        <w:ind w:left="105" w:hangingChars="50" w:hanging="105"/>
      </w:pPr>
    </w:p>
    <w:p w:rsidR="005E05AE" w:rsidRDefault="00F932CC" w:rsidP="00B21A1B">
      <w:pPr>
        <w:ind w:left="105" w:hangingChars="50" w:hanging="105"/>
      </w:pPr>
      <w:r>
        <w:rPr>
          <w:rFonts w:hint="eastAsia"/>
        </w:rPr>
        <w:t>※</w:t>
      </w:r>
      <w:r w:rsidR="00E10F4E">
        <w:rPr>
          <w:rFonts w:hint="eastAsia"/>
        </w:rPr>
        <w:t>仕様書の</w:t>
      </w:r>
      <w:r w:rsidR="005E05AE">
        <w:rPr>
          <w:rFonts w:hint="eastAsia"/>
        </w:rPr>
        <w:t>仕様</w:t>
      </w:r>
      <w:r w:rsidR="00236F97">
        <w:rPr>
          <w:rFonts w:hint="eastAsia"/>
        </w:rPr>
        <w:t>を満たしていること</w:t>
      </w:r>
    </w:p>
    <w:p w:rsidR="005E05AE" w:rsidRDefault="005E05AE" w:rsidP="00E10F4E">
      <w:pPr>
        <w:ind w:left="105" w:hangingChars="50" w:hanging="105"/>
      </w:pPr>
      <w:r>
        <w:rPr>
          <w:rFonts w:hint="eastAsia"/>
        </w:rPr>
        <w:t xml:space="preserve">　</w:t>
      </w:r>
    </w:p>
    <w:p w:rsidR="00B21A1B" w:rsidRPr="00B21A1B" w:rsidRDefault="00B21A1B" w:rsidP="00B21A1B"/>
    <w:sectPr w:rsidR="00B21A1B" w:rsidRPr="00B21A1B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CC" w:rsidRDefault="00F932CC" w:rsidP="00F932CC">
      <w:r>
        <w:separator/>
      </w:r>
    </w:p>
  </w:endnote>
  <w:endnote w:type="continuationSeparator" w:id="0">
    <w:p w:rsidR="00F932CC" w:rsidRDefault="00F932CC" w:rsidP="00F9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CC" w:rsidRDefault="00F932CC" w:rsidP="00F932CC">
      <w:r>
        <w:separator/>
      </w:r>
    </w:p>
  </w:footnote>
  <w:footnote w:type="continuationSeparator" w:id="0">
    <w:p w:rsidR="00F932CC" w:rsidRDefault="00F932CC" w:rsidP="00F93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1B"/>
    <w:rsid w:val="001554E1"/>
    <w:rsid w:val="00236F97"/>
    <w:rsid w:val="005E05AE"/>
    <w:rsid w:val="00822131"/>
    <w:rsid w:val="00910A4F"/>
    <w:rsid w:val="00944A71"/>
    <w:rsid w:val="00B21A1B"/>
    <w:rsid w:val="00C40298"/>
    <w:rsid w:val="00D855AF"/>
    <w:rsid w:val="00E10F4E"/>
    <w:rsid w:val="00E2104D"/>
    <w:rsid w:val="00ED0985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9F94ED"/>
  <w15:docId w15:val="{7FD171A5-B3AB-42A3-BA06-D5DD36D2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932CC"/>
  </w:style>
  <w:style w:type="paragraph" w:styleId="af3">
    <w:name w:val="footer"/>
    <w:basedOn w:val="a"/>
    <w:link w:val="af4"/>
    <w:uiPriority w:val="99"/>
    <w:unhideWhenUsed/>
    <w:rsid w:val="00F932C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932CC"/>
  </w:style>
  <w:style w:type="paragraph" w:styleId="af5">
    <w:name w:val="Balloon Text"/>
    <w:basedOn w:val="a"/>
    <w:link w:val="af6"/>
    <w:uiPriority w:val="99"/>
    <w:semiHidden/>
    <w:unhideWhenUsed/>
    <w:rsid w:val="00944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44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多田 一樹</cp:lastModifiedBy>
  <cp:revision>7</cp:revision>
  <cp:lastPrinted>2023-10-10T08:37:00Z</cp:lastPrinted>
  <dcterms:created xsi:type="dcterms:W3CDTF">2023-04-19T06:57:00Z</dcterms:created>
  <dcterms:modified xsi:type="dcterms:W3CDTF">2023-10-10T10:32:00Z</dcterms:modified>
</cp:coreProperties>
</file>